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3F4B92">
        <w:rPr>
          <w:b/>
          <w:sz w:val="28"/>
          <w:szCs w:val="28"/>
        </w:rPr>
        <w:t>7680-7зп</w:t>
      </w:r>
      <w:r w:rsidR="00936275">
        <w:rPr>
          <w:b/>
          <w:sz w:val="28"/>
          <w:szCs w:val="28"/>
        </w:rPr>
        <w:t xml:space="preserve"> </w:t>
      </w:r>
    </w:p>
    <w:p w:rsidR="00952D36" w:rsidRPr="00952D36" w:rsidRDefault="000A0023" w:rsidP="003F4B92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4B92" w:rsidRPr="003F4B92">
        <w:rPr>
          <w:b/>
          <w:sz w:val="28"/>
          <w:szCs w:val="28"/>
        </w:rPr>
        <w:t>О внесении изменения в статью 7 Закона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952D36" w:rsidRPr="00952D36">
        <w:rPr>
          <w:b/>
          <w:sz w:val="28"/>
          <w:szCs w:val="28"/>
        </w:rPr>
        <w:t>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3F4B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C83D2B" w:rsidRPr="00C83D2B">
        <w:rPr>
          <w:sz w:val="28"/>
          <w:szCs w:val="28"/>
        </w:rPr>
        <w:t xml:space="preserve">№ </w:t>
      </w:r>
      <w:r w:rsidR="003F4B92" w:rsidRPr="003F4B92">
        <w:rPr>
          <w:sz w:val="28"/>
          <w:szCs w:val="28"/>
        </w:rPr>
        <w:t>7680-7зп «О внесении изменения в статью 7 Закона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_GoBack"/>
            <w:bookmarkEnd w:id="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36" w:rsidRDefault="000B1436" w:rsidP="002C49BF">
      <w:r>
        <w:separator/>
      </w:r>
    </w:p>
  </w:endnote>
  <w:endnote w:type="continuationSeparator" w:id="0">
    <w:p w:rsidR="000B1436" w:rsidRDefault="000B1436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36" w:rsidRDefault="000B1436" w:rsidP="002C49BF">
      <w:r>
        <w:separator/>
      </w:r>
    </w:p>
  </w:footnote>
  <w:footnote w:type="continuationSeparator" w:id="0">
    <w:p w:rsidR="000B1436" w:rsidRDefault="000B1436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92"/>
    <w:rsid w:val="00014EEC"/>
    <w:rsid w:val="00042270"/>
    <w:rsid w:val="0004373F"/>
    <w:rsid w:val="00047181"/>
    <w:rsid w:val="000638DA"/>
    <w:rsid w:val="0009548E"/>
    <w:rsid w:val="00096CA6"/>
    <w:rsid w:val="000A0023"/>
    <w:rsid w:val="000B1436"/>
    <w:rsid w:val="000B7C9A"/>
    <w:rsid w:val="0013214D"/>
    <w:rsid w:val="00141664"/>
    <w:rsid w:val="00152120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3F4B92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E2B718-88E0-4A84-8122-4AE4B10B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2022-11-23T04:15:00Z</dcterms:created>
  <dcterms:modified xsi:type="dcterms:W3CDTF">2022-11-23T04:19:00Z</dcterms:modified>
</cp:coreProperties>
</file>